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C441" w14:textId="77777777" w:rsidR="00EF11F7" w:rsidRDefault="008B30D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6785B44" w14:textId="040634C4" w:rsidR="00977620" w:rsidRDefault="0097762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青岛滨海学院</w:t>
      </w:r>
    </w:p>
    <w:p w14:paraId="17D0C503" w14:textId="6CEACAF0" w:rsidR="00EF11F7" w:rsidRDefault="0097762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2021年度</w:t>
      </w:r>
      <w:r w:rsidRPr="00977620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优秀外籍教师</w:t>
      </w:r>
      <w:r w:rsidR="008B30D3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推荐审批表</w:t>
      </w:r>
    </w:p>
    <w:p w14:paraId="3F22BDEF" w14:textId="77777777" w:rsidR="00EF11F7" w:rsidRDefault="00EF11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993"/>
        <w:gridCol w:w="1870"/>
        <w:gridCol w:w="2368"/>
        <w:gridCol w:w="1771"/>
      </w:tblGrid>
      <w:tr w:rsidR="00EF11F7" w14:paraId="6BA792AB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32DD5C5B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  <w:p w14:paraId="712CE36D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英文全名</w:t>
            </w:r>
            <w:r>
              <w:rPr>
                <w:rFonts w:ascii="宋体" w:hAnsi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621DBAAA" w14:textId="1651D54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298F0585" w14:textId="77777777" w:rsidR="00EF11F7" w:rsidRDefault="008B30D3">
            <w:pPr>
              <w:spacing w:line="560" w:lineRule="exact"/>
              <w:jc w:val="center"/>
              <w:rPr>
                <w:rFonts w:ascii="仿宋_GB2312" w:hAnsi="??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??" w:cs="宋体" w:hint="eastAsia"/>
                <w:spacing w:val="-20"/>
                <w:kern w:val="0"/>
                <w:sz w:val="28"/>
                <w:szCs w:val="28"/>
              </w:rPr>
              <w:t>中文译名</w:t>
            </w:r>
          </w:p>
          <w:p w14:paraId="6ED3792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仿宋_GB2312" w:hAnsi="??" w:cs="宋体"/>
                <w:spacing w:val="-20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??" w:cs="宋体" w:hint="eastAsia"/>
                <w:spacing w:val="-20"/>
                <w:kern w:val="0"/>
                <w:sz w:val="28"/>
                <w:szCs w:val="28"/>
              </w:rPr>
              <w:t>中文全名</w:t>
            </w:r>
            <w:r>
              <w:rPr>
                <w:rFonts w:ascii="仿宋_GB2312" w:hAnsi="??" w:cs="宋体"/>
                <w:spacing w:val="-20"/>
                <w:kern w:val="0"/>
                <w:sz w:val="28"/>
                <w:szCs w:val="28"/>
              </w:rPr>
              <w:t>)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41DBFC6D" w14:textId="5C6FBEB6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2F6FB60B" w14:textId="42FFCB18" w:rsidR="00EF11F7" w:rsidRDefault="00C838F0" w:rsidP="00C838F0">
            <w:pPr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kern w:val="0"/>
                <w:sz w:val="28"/>
                <w:szCs w:val="28"/>
              </w:rPr>
              <w:t>照片</w:t>
            </w:r>
          </w:p>
        </w:tc>
      </w:tr>
      <w:tr w:rsidR="00EF11F7" w14:paraId="31ABC753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16B29FB0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5DA4D643" w14:textId="45F4359E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17BCB271" w14:textId="77777777" w:rsidR="00EF11F7" w:rsidRDefault="008B30D3">
            <w:pPr>
              <w:spacing w:line="440" w:lineRule="exact"/>
              <w:jc w:val="center"/>
              <w:rPr>
                <w:rFonts w:ascii="仿宋_GB2312" w:hAnsi="??" w:cs="宋体"/>
                <w:spacing w:val="-40"/>
                <w:kern w:val="0"/>
                <w:sz w:val="28"/>
                <w:szCs w:val="28"/>
              </w:rPr>
            </w:pPr>
            <w:r>
              <w:rPr>
                <w:rFonts w:ascii="仿宋_GB2312" w:hAnsi="??" w:cs="宋体" w:hint="eastAsia"/>
                <w:spacing w:val="-40"/>
                <w:kern w:val="0"/>
                <w:sz w:val="28"/>
                <w:szCs w:val="28"/>
              </w:rPr>
              <w:t>国</w:t>
            </w:r>
            <w:r>
              <w:rPr>
                <w:rFonts w:ascii="仿宋_GB2312" w:hAnsi="??" w:cs="宋体"/>
                <w:spacing w:val="-4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??" w:cs="宋体" w:hint="eastAsia"/>
                <w:spacing w:val="-40"/>
                <w:kern w:val="0"/>
                <w:sz w:val="28"/>
                <w:szCs w:val="28"/>
              </w:rPr>
              <w:t>籍</w:t>
            </w:r>
          </w:p>
          <w:p w14:paraId="3D165452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hAnsi="??" w:cs="宋体" w:hint="eastAsia"/>
                <w:kern w:val="0"/>
                <w:sz w:val="28"/>
                <w:szCs w:val="28"/>
              </w:rPr>
              <w:t>（中英文）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1CAD9B44" w14:textId="44B9BEA6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noWrap/>
            <w:vAlign w:val="center"/>
          </w:tcPr>
          <w:p w14:paraId="4B2A5280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7D1055EC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260A984A" w14:textId="77777777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7F812040" w14:textId="24D3AE63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17BF417F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hAnsi="??" w:cs="宋体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1F405D8F" w14:textId="67D5DBC3" w:rsidR="00EF11F7" w:rsidRDefault="00EF11F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noWrap/>
            <w:vAlign w:val="center"/>
          </w:tcPr>
          <w:p w14:paraId="0352082D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769EA3AB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76BD4C0C" w14:textId="40F8A6A7" w:rsidR="00EF11F7" w:rsidRDefault="00C838F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571B6F4E" w14:textId="125CB2D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5289E26B" w14:textId="4960E13D" w:rsidR="00EF11F7" w:rsidRDefault="00C838F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任教科目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noWrap/>
            <w:vAlign w:val="center"/>
          </w:tcPr>
          <w:p w14:paraId="0EC00FF8" w14:textId="0945A445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noWrap/>
            <w:vAlign w:val="center"/>
          </w:tcPr>
          <w:p w14:paraId="7931628D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26A80" w14:paraId="20E6292E" w14:textId="77777777" w:rsidTr="00126A80">
        <w:trPr>
          <w:trHeight w:val="720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4B52D7F2" w14:textId="08B3C121" w:rsidR="00126A80" w:rsidRDefault="00126A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noWrap/>
            <w:vAlign w:val="center"/>
          </w:tcPr>
          <w:p w14:paraId="44333C5A" w14:textId="77777777" w:rsidR="00126A80" w:rsidRDefault="00126A8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l2br w:val="nil"/>
              <w:tr2bl w:val="nil"/>
            </w:tcBorders>
            <w:noWrap/>
            <w:vAlign w:val="center"/>
          </w:tcPr>
          <w:p w14:paraId="7C9F0F93" w14:textId="1551E60C" w:rsidR="00126A80" w:rsidRDefault="00126A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3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D257428" w14:textId="77777777" w:rsidR="00126A80" w:rsidRDefault="00126A8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27AD550C" w14:textId="77777777" w:rsidTr="00126A80">
        <w:trPr>
          <w:trHeight w:val="1015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594C9FC8" w14:textId="77777777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6B9AAB5F" w14:textId="668E8395" w:rsidR="00EF11F7" w:rsidRDefault="00EF11F7"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409FA97B" w14:textId="77777777" w:rsidTr="00126A80">
        <w:trPr>
          <w:trHeight w:val="395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3FA478D0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主要事迹</w:t>
            </w:r>
          </w:p>
          <w:p w14:paraId="6F10EFE8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（5</w:t>
            </w:r>
            <w:r>
              <w:rPr>
                <w:rFonts w:ascii="宋体" w:hAnsi="宋体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</w:t>
            </w:r>
          </w:p>
          <w:p w14:paraId="77D090A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045AD2E9" w14:textId="77777777" w:rsidR="006B4714" w:rsidRDefault="006B4714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2B59EEB7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3427B38E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72201697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540F8E0C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73C9517A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0D479D79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0F70F0DE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7AD53A2E" w14:textId="77777777" w:rsidR="00126A80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 w:hint="eastAsia"/>
                <w:sz w:val="24"/>
              </w:rPr>
            </w:pPr>
          </w:p>
          <w:p w14:paraId="23F31CAC" w14:textId="3B9759E9" w:rsidR="00126A80" w:rsidRPr="00401315" w:rsidRDefault="00126A80" w:rsidP="00126A80">
            <w:pPr>
              <w:wordWrap w:val="0"/>
              <w:autoSpaceDE w:val="0"/>
              <w:autoSpaceDN w:val="0"/>
              <w:spacing w:after="160"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F11F7" w14:paraId="3C0DE4A2" w14:textId="77777777" w:rsidTr="00126A80">
        <w:trPr>
          <w:trHeight w:val="457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4835B9F6" w14:textId="77777777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502BE9E2" w14:textId="77777777" w:rsidR="00EF11F7" w:rsidRDefault="00EF11F7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  <w:p w14:paraId="3FB862EF" w14:textId="1CB2C383" w:rsidR="00EF11F7" w:rsidRDefault="008B30D3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本人接受推荐，承诺推荐材料中所有信息真实可靠。</w:t>
            </w:r>
          </w:p>
          <w:p w14:paraId="7D038A59" w14:textId="77777777" w:rsidR="00EF11F7" w:rsidRDefault="00EF11F7" w:rsidP="00126A80">
            <w:pPr>
              <w:snapToGrid w:val="0"/>
              <w:spacing w:line="360" w:lineRule="exact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  <w:p w14:paraId="0BDF6488" w14:textId="11033E34" w:rsidR="00EF11F7" w:rsidRDefault="008B30D3">
            <w:pPr>
              <w:snapToGrid w:val="0"/>
              <w:spacing w:line="360" w:lineRule="exact"/>
              <w:ind w:firstLineChars="1100" w:firstLine="308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候选人签字：</w:t>
            </w:r>
          </w:p>
          <w:p w14:paraId="142073F9" w14:textId="77777777" w:rsidR="00EF11F7" w:rsidRDefault="008B30D3">
            <w:pPr>
              <w:snapToGrid w:val="0"/>
              <w:spacing w:line="360" w:lineRule="exact"/>
              <w:ind w:firstLineChars="2100" w:firstLine="5880"/>
              <w:jc w:val="left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年   月   日</w:t>
            </w:r>
          </w:p>
        </w:tc>
      </w:tr>
      <w:tr w:rsidR="00EF11F7" w14:paraId="62FB1561" w14:textId="77777777" w:rsidTr="00126A80">
        <w:trPr>
          <w:trHeight w:val="457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7C08F822" w14:textId="6486A3B3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所在</w:t>
            </w:r>
            <w:r w:rsidR="00126A80">
              <w:rPr>
                <w:rFonts w:ascii="宋体" w:hAnsi="宋体" w:hint="eastAsia"/>
                <w:kern w:val="0"/>
                <w:sz w:val="28"/>
                <w:szCs w:val="28"/>
              </w:rPr>
              <w:t>学院</w:t>
            </w:r>
          </w:p>
          <w:p w14:paraId="7F243605" w14:textId="77777777" w:rsidR="00EF11F7" w:rsidRDefault="008B30D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774CE874" w14:textId="77777777" w:rsidR="00EF11F7" w:rsidRDefault="00EF11F7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20BA56C6" w14:textId="77777777" w:rsidR="004E275B" w:rsidRDefault="004E275B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279F9C95" w14:textId="77777777" w:rsidR="004E275B" w:rsidRDefault="004E275B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3146D1E0" w14:textId="77777777" w:rsidR="004E275B" w:rsidRDefault="004E275B">
            <w:pPr>
              <w:snapToGrid w:val="0"/>
              <w:spacing w:line="36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5C7E94D6" w14:textId="77777777" w:rsidR="00EF11F7" w:rsidRDefault="00EF11F7"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7F20C8C1" w14:textId="429AAF36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（</w:t>
            </w:r>
            <w:r w:rsidR="00751776">
              <w:rPr>
                <w:rFonts w:ascii="宋体" w:hAnsi="宋体" w:hint="eastAsia"/>
                <w:kern w:val="0"/>
                <w:sz w:val="28"/>
                <w:szCs w:val="28"/>
              </w:rPr>
              <w:t>领导</w:t>
            </w:r>
            <w:r w:rsidR="009F6467">
              <w:rPr>
                <w:rFonts w:ascii="宋体" w:hAnsi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14:paraId="27C28D5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年  月  日</w:t>
            </w:r>
          </w:p>
          <w:p w14:paraId="6DB56546" w14:textId="77777777" w:rsidR="00EF11F7" w:rsidRDefault="00EF11F7">
            <w:pPr>
              <w:snapToGrid w:val="0"/>
              <w:spacing w:line="3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11F7" w14:paraId="0E3C9F3E" w14:textId="77777777" w:rsidTr="00126A80">
        <w:trPr>
          <w:trHeight w:val="3117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38F0EF15" w14:textId="5BB7BFAB" w:rsidR="00267F82" w:rsidRDefault="00126A80" w:rsidP="00267F8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国际交流</w:t>
            </w:r>
          </w:p>
          <w:p w14:paraId="48AC1EA8" w14:textId="3340D8D7" w:rsidR="00EF11F7" w:rsidRDefault="00126A80" w:rsidP="00267F8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与合作处</w:t>
            </w:r>
          </w:p>
          <w:p w14:paraId="0E20F437" w14:textId="1B1C0D50" w:rsidR="00EF11F7" w:rsidRDefault="008B30D3" w:rsidP="00267F8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意</w:t>
            </w:r>
            <w:r w:rsidR="00CB5BE3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2145AC03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8E4B441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48E3C7D4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6575DBEB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7582A048" w14:textId="3BF97BC2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（</w:t>
            </w:r>
            <w:r w:rsidR="00751776">
              <w:rPr>
                <w:rFonts w:ascii="宋体" w:hAnsi="宋体" w:hint="eastAsia"/>
                <w:kern w:val="0"/>
                <w:sz w:val="28"/>
                <w:szCs w:val="28"/>
              </w:rPr>
              <w:t>领导</w:t>
            </w:r>
            <w:r w:rsidR="009F6467">
              <w:rPr>
                <w:rFonts w:ascii="宋体" w:hAnsi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  <w:p w14:paraId="2F4BE929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EF11F7" w14:paraId="3C0862CB" w14:textId="77777777" w:rsidTr="00126A80">
        <w:trPr>
          <w:trHeight w:val="2589"/>
          <w:jc w:val="center"/>
        </w:trPr>
        <w:tc>
          <w:tcPr>
            <w:tcW w:w="1637" w:type="dxa"/>
            <w:tcBorders>
              <w:tl2br w:val="nil"/>
              <w:tr2bl w:val="nil"/>
            </w:tcBorders>
            <w:noWrap/>
            <w:vAlign w:val="center"/>
          </w:tcPr>
          <w:p w14:paraId="2AB9069E" w14:textId="1ED15E1D" w:rsidR="00CB5BE3" w:rsidRDefault="00126A80" w:rsidP="00CB5B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学校领导</w:t>
            </w:r>
          </w:p>
          <w:p w14:paraId="7B58821A" w14:textId="19EBC891" w:rsidR="00EF11F7" w:rsidRPr="00CB5BE3" w:rsidRDefault="008B30D3" w:rsidP="00CB5BE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意</w:t>
            </w:r>
            <w:r w:rsidR="00CB5BE3"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见</w:t>
            </w:r>
          </w:p>
        </w:tc>
        <w:tc>
          <w:tcPr>
            <w:tcW w:w="80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14:paraId="0D84250C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218DEBBE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5C999C35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C0A8256" w14:textId="77777777" w:rsidR="00EF11F7" w:rsidRDefault="00EF11F7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0A36D1FF" w14:textId="61F2EBC6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（</w:t>
            </w:r>
            <w:r w:rsidR="00751776">
              <w:rPr>
                <w:rFonts w:ascii="宋体" w:hAnsi="宋体" w:hint="eastAsia"/>
                <w:kern w:val="0"/>
                <w:sz w:val="28"/>
                <w:szCs w:val="28"/>
              </w:rPr>
              <w:t>领导</w:t>
            </w:r>
            <w:r w:rsidR="009F6467">
              <w:rPr>
                <w:rFonts w:ascii="宋体" w:hAnsi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  <w:bookmarkStart w:id="0" w:name="_GoBack"/>
            <w:bookmarkEnd w:id="0"/>
          </w:p>
          <w:p w14:paraId="7422D250" w14:textId="77777777" w:rsidR="00EF11F7" w:rsidRDefault="008B30D3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年  月  日</w:t>
            </w:r>
          </w:p>
          <w:p w14:paraId="76EB4D7B" w14:textId="77777777" w:rsidR="00EF11F7" w:rsidRDefault="00EF11F7">
            <w:pPr>
              <w:snapToGrid w:val="0"/>
              <w:spacing w:line="360" w:lineRule="exact"/>
              <w:ind w:firstLineChars="300" w:firstLine="8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14:paraId="13E3A8D2" w14:textId="6CB83079" w:rsidR="00EF11F7" w:rsidRPr="00126A80" w:rsidRDefault="008B30D3" w:rsidP="00126A8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推荐</w:t>
      </w:r>
      <w:r w:rsidR="00126A80">
        <w:rPr>
          <w:rFonts w:ascii="宋体" w:hAnsi="宋体" w:cs="宋体" w:hint="eastAsia"/>
          <w:sz w:val="28"/>
          <w:szCs w:val="28"/>
        </w:rPr>
        <w:t>学院</w:t>
      </w:r>
      <w:r>
        <w:rPr>
          <w:rFonts w:ascii="宋体" w:hAnsi="宋体" w:cs="宋体" w:hint="eastAsia"/>
          <w:sz w:val="28"/>
          <w:szCs w:val="28"/>
        </w:rPr>
        <w:t xml:space="preserve">联系人：   </w:t>
      </w:r>
      <w:r w:rsidR="000E3F5F"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</w:p>
    <w:sectPr w:rsidR="00EF11F7" w:rsidRPr="00126A80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C37C" w14:textId="77777777" w:rsidR="00146C7D" w:rsidRDefault="00146C7D">
      <w:r>
        <w:separator/>
      </w:r>
    </w:p>
  </w:endnote>
  <w:endnote w:type="continuationSeparator" w:id="0">
    <w:p w14:paraId="77066BBC" w14:textId="77777777" w:rsidR="00146C7D" w:rsidRDefault="0014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E37F" w14:textId="77777777" w:rsidR="00EF11F7" w:rsidRDefault="00146C7D">
    <w:pPr>
      <w:pStyle w:val="a4"/>
    </w:pPr>
    <w:r>
      <w:pict w14:anchorId="68F50B17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71.2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14:paraId="1BB7613A" w14:textId="77777777" w:rsidR="00EF11F7" w:rsidRDefault="008B30D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51776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300C" w14:textId="77777777" w:rsidR="00146C7D" w:rsidRDefault="00146C7D">
      <w:r>
        <w:separator/>
      </w:r>
    </w:p>
  </w:footnote>
  <w:footnote w:type="continuationSeparator" w:id="0">
    <w:p w14:paraId="70FAF3AE" w14:textId="77777777" w:rsidR="00146C7D" w:rsidRDefault="0014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D52"/>
    <w:multiLevelType w:val="hybridMultilevel"/>
    <w:tmpl w:val="3A9E2958"/>
    <w:lvl w:ilvl="0" w:tplc="CCAC844E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CD02A5"/>
    <w:multiLevelType w:val="hybridMultilevel"/>
    <w:tmpl w:val="38D6EB62"/>
    <w:lvl w:ilvl="0" w:tplc="946EE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AA6129"/>
    <w:rsid w:val="000370E9"/>
    <w:rsid w:val="000556B4"/>
    <w:rsid w:val="00066445"/>
    <w:rsid w:val="00084ADD"/>
    <w:rsid w:val="000C4063"/>
    <w:rsid w:val="000D5D70"/>
    <w:rsid w:val="000E1D92"/>
    <w:rsid w:val="000E3F5F"/>
    <w:rsid w:val="000E5B93"/>
    <w:rsid w:val="00100326"/>
    <w:rsid w:val="00126A80"/>
    <w:rsid w:val="00146C7D"/>
    <w:rsid w:val="00155F2E"/>
    <w:rsid w:val="0017603F"/>
    <w:rsid w:val="001862B7"/>
    <w:rsid w:val="001A1E93"/>
    <w:rsid w:val="001A598B"/>
    <w:rsid w:val="001A5EDB"/>
    <w:rsid w:val="001A742E"/>
    <w:rsid w:val="001B4FE9"/>
    <w:rsid w:val="001E2EE9"/>
    <w:rsid w:val="00267F82"/>
    <w:rsid w:val="0027128D"/>
    <w:rsid w:val="00297876"/>
    <w:rsid w:val="002E7CF9"/>
    <w:rsid w:val="003172C8"/>
    <w:rsid w:val="00332250"/>
    <w:rsid w:val="00350563"/>
    <w:rsid w:val="00352B8E"/>
    <w:rsid w:val="00366EBF"/>
    <w:rsid w:val="00367843"/>
    <w:rsid w:val="003867D4"/>
    <w:rsid w:val="0039350C"/>
    <w:rsid w:val="0039726B"/>
    <w:rsid w:val="003D2410"/>
    <w:rsid w:val="003D28A2"/>
    <w:rsid w:val="003D47E7"/>
    <w:rsid w:val="00401315"/>
    <w:rsid w:val="0040236D"/>
    <w:rsid w:val="0044330D"/>
    <w:rsid w:val="00453096"/>
    <w:rsid w:val="00455F28"/>
    <w:rsid w:val="00476C1C"/>
    <w:rsid w:val="0048341F"/>
    <w:rsid w:val="004B1B5C"/>
    <w:rsid w:val="004D1E55"/>
    <w:rsid w:val="004E275B"/>
    <w:rsid w:val="005053DF"/>
    <w:rsid w:val="005103BA"/>
    <w:rsid w:val="005175EC"/>
    <w:rsid w:val="00524169"/>
    <w:rsid w:val="005B28E2"/>
    <w:rsid w:val="006041CE"/>
    <w:rsid w:val="00650AA6"/>
    <w:rsid w:val="006817E6"/>
    <w:rsid w:val="00683428"/>
    <w:rsid w:val="006B4714"/>
    <w:rsid w:val="007156E5"/>
    <w:rsid w:val="00720511"/>
    <w:rsid w:val="00751776"/>
    <w:rsid w:val="00754DAE"/>
    <w:rsid w:val="00773317"/>
    <w:rsid w:val="00776CE7"/>
    <w:rsid w:val="00790AEB"/>
    <w:rsid w:val="007B14CD"/>
    <w:rsid w:val="00812B80"/>
    <w:rsid w:val="008132BE"/>
    <w:rsid w:val="008171DF"/>
    <w:rsid w:val="008425BA"/>
    <w:rsid w:val="0088233D"/>
    <w:rsid w:val="00894483"/>
    <w:rsid w:val="008A7ABD"/>
    <w:rsid w:val="008A7D06"/>
    <w:rsid w:val="008B30D3"/>
    <w:rsid w:val="008C0A73"/>
    <w:rsid w:val="008C7C75"/>
    <w:rsid w:val="009014CF"/>
    <w:rsid w:val="0091778F"/>
    <w:rsid w:val="00946E53"/>
    <w:rsid w:val="009655F3"/>
    <w:rsid w:val="00977620"/>
    <w:rsid w:val="00994BC3"/>
    <w:rsid w:val="00995595"/>
    <w:rsid w:val="009F6467"/>
    <w:rsid w:val="00A21B85"/>
    <w:rsid w:val="00A25F5F"/>
    <w:rsid w:val="00A34460"/>
    <w:rsid w:val="00A404EA"/>
    <w:rsid w:val="00A51E4A"/>
    <w:rsid w:val="00A56442"/>
    <w:rsid w:val="00A62148"/>
    <w:rsid w:val="00A86154"/>
    <w:rsid w:val="00A97988"/>
    <w:rsid w:val="00AA0502"/>
    <w:rsid w:val="00AA11E8"/>
    <w:rsid w:val="00AF6862"/>
    <w:rsid w:val="00B32807"/>
    <w:rsid w:val="00B85085"/>
    <w:rsid w:val="00BA2654"/>
    <w:rsid w:val="00BD7E46"/>
    <w:rsid w:val="00BE3E12"/>
    <w:rsid w:val="00C3117C"/>
    <w:rsid w:val="00C32649"/>
    <w:rsid w:val="00C44515"/>
    <w:rsid w:val="00C838F0"/>
    <w:rsid w:val="00CB5BE3"/>
    <w:rsid w:val="00D02342"/>
    <w:rsid w:val="00DA2D3A"/>
    <w:rsid w:val="00DC3FDA"/>
    <w:rsid w:val="00E12463"/>
    <w:rsid w:val="00E235E0"/>
    <w:rsid w:val="00E94A8A"/>
    <w:rsid w:val="00EE24B7"/>
    <w:rsid w:val="00EF11F7"/>
    <w:rsid w:val="00F137B4"/>
    <w:rsid w:val="00F14271"/>
    <w:rsid w:val="00F16A2E"/>
    <w:rsid w:val="00F67FF2"/>
    <w:rsid w:val="00F95FD5"/>
    <w:rsid w:val="00FA1E83"/>
    <w:rsid w:val="00FD0339"/>
    <w:rsid w:val="00FD34CA"/>
    <w:rsid w:val="011F3BB8"/>
    <w:rsid w:val="03093100"/>
    <w:rsid w:val="05FF2D6F"/>
    <w:rsid w:val="06557CD7"/>
    <w:rsid w:val="066B5EB8"/>
    <w:rsid w:val="06992750"/>
    <w:rsid w:val="07C8062C"/>
    <w:rsid w:val="08607F39"/>
    <w:rsid w:val="08A0233B"/>
    <w:rsid w:val="0940758F"/>
    <w:rsid w:val="099F78B6"/>
    <w:rsid w:val="0A834664"/>
    <w:rsid w:val="0B1015C6"/>
    <w:rsid w:val="0B5820EB"/>
    <w:rsid w:val="0C742E17"/>
    <w:rsid w:val="0CDB63FB"/>
    <w:rsid w:val="0E184B48"/>
    <w:rsid w:val="0F3A2419"/>
    <w:rsid w:val="0F426883"/>
    <w:rsid w:val="0F942B61"/>
    <w:rsid w:val="0FE5126C"/>
    <w:rsid w:val="10AE3BDB"/>
    <w:rsid w:val="10D37729"/>
    <w:rsid w:val="113F1021"/>
    <w:rsid w:val="116A4C74"/>
    <w:rsid w:val="12D57601"/>
    <w:rsid w:val="131F7A61"/>
    <w:rsid w:val="135102A7"/>
    <w:rsid w:val="13AD41D1"/>
    <w:rsid w:val="14DB1A19"/>
    <w:rsid w:val="14ED7C9A"/>
    <w:rsid w:val="16DD0772"/>
    <w:rsid w:val="182B33C6"/>
    <w:rsid w:val="197D4D0F"/>
    <w:rsid w:val="1A6172EF"/>
    <w:rsid w:val="1B7F0AFB"/>
    <w:rsid w:val="1BF15602"/>
    <w:rsid w:val="1D696686"/>
    <w:rsid w:val="1DE31C41"/>
    <w:rsid w:val="1EC96038"/>
    <w:rsid w:val="20085932"/>
    <w:rsid w:val="20C127B6"/>
    <w:rsid w:val="211A6AC3"/>
    <w:rsid w:val="21C40E99"/>
    <w:rsid w:val="240D6AC1"/>
    <w:rsid w:val="27B257B7"/>
    <w:rsid w:val="27D141AE"/>
    <w:rsid w:val="2807722C"/>
    <w:rsid w:val="280B1288"/>
    <w:rsid w:val="28F808B3"/>
    <w:rsid w:val="2A032960"/>
    <w:rsid w:val="2A131411"/>
    <w:rsid w:val="2A131713"/>
    <w:rsid w:val="2B4A7111"/>
    <w:rsid w:val="2CB65D2A"/>
    <w:rsid w:val="2D5B040F"/>
    <w:rsid w:val="2EFB68BA"/>
    <w:rsid w:val="2F186DA9"/>
    <w:rsid w:val="2FD033C7"/>
    <w:rsid w:val="302B044E"/>
    <w:rsid w:val="30592CAD"/>
    <w:rsid w:val="30677314"/>
    <w:rsid w:val="32092B56"/>
    <w:rsid w:val="34150A5E"/>
    <w:rsid w:val="34D96FC9"/>
    <w:rsid w:val="35F2266F"/>
    <w:rsid w:val="36DC7DE8"/>
    <w:rsid w:val="379E6A4F"/>
    <w:rsid w:val="37E05F0D"/>
    <w:rsid w:val="38647CB9"/>
    <w:rsid w:val="39A17153"/>
    <w:rsid w:val="3C447846"/>
    <w:rsid w:val="3C476AC3"/>
    <w:rsid w:val="3F2206C2"/>
    <w:rsid w:val="3F693FF0"/>
    <w:rsid w:val="43504880"/>
    <w:rsid w:val="43CD70E7"/>
    <w:rsid w:val="44560B4F"/>
    <w:rsid w:val="45FB555C"/>
    <w:rsid w:val="46B824B2"/>
    <w:rsid w:val="46E85D5C"/>
    <w:rsid w:val="49DB245C"/>
    <w:rsid w:val="49E10A1C"/>
    <w:rsid w:val="4A1B1661"/>
    <w:rsid w:val="4A346FCA"/>
    <w:rsid w:val="4A5C5ACE"/>
    <w:rsid w:val="4BE748AA"/>
    <w:rsid w:val="4C79029B"/>
    <w:rsid w:val="4CC8239E"/>
    <w:rsid w:val="4CD12C98"/>
    <w:rsid w:val="4E60729B"/>
    <w:rsid w:val="51F531F9"/>
    <w:rsid w:val="522D7D34"/>
    <w:rsid w:val="52382B09"/>
    <w:rsid w:val="535E0661"/>
    <w:rsid w:val="53E10FE2"/>
    <w:rsid w:val="54BB0F6A"/>
    <w:rsid w:val="554E6682"/>
    <w:rsid w:val="55AA6129"/>
    <w:rsid w:val="5614678C"/>
    <w:rsid w:val="57226607"/>
    <w:rsid w:val="5735673B"/>
    <w:rsid w:val="579A0928"/>
    <w:rsid w:val="583F790B"/>
    <w:rsid w:val="58D802FE"/>
    <w:rsid w:val="5A3837CC"/>
    <w:rsid w:val="5A6D437D"/>
    <w:rsid w:val="5C500081"/>
    <w:rsid w:val="5D6C2136"/>
    <w:rsid w:val="5D6D3D95"/>
    <w:rsid w:val="5DB560D9"/>
    <w:rsid w:val="5F97383A"/>
    <w:rsid w:val="5FC97AC7"/>
    <w:rsid w:val="608633FF"/>
    <w:rsid w:val="626868A3"/>
    <w:rsid w:val="63213E43"/>
    <w:rsid w:val="63404E5E"/>
    <w:rsid w:val="640A4824"/>
    <w:rsid w:val="643E7145"/>
    <w:rsid w:val="64EF0669"/>
    <w:rsid w:val="65845F82"/>
    <w:rsid w:val="664565D0"/>
    <w:rsid w:val="68E30A9E"/>
    <w:rsid w:val="694C5193"/>
    <w:rsid w:val="6A4B0D50"/>
    <w:rsid w:val="6B2E658C"/>
    <w:rsid w:val="6BF61FAD"/>
    <w:rsid w:val="6C754076"/>
    <w:rsid w:val="6F63351B"/>
    <w:rsid w:val="703C7AA7"/>
    <w:rsid w:val="723327D1"/>
    <w:rsid w:val="732B6FE1"/>
    <w:rsid w:val="76243B9E"/>
    <w:rsid w:val="764A77D4"/>
    <w:rsid w:val="770F5A51"/>
    <w:rsid w:val="775E6CEA"/>
    <w:rsid w:val="79C829BC"/>
    <w:rsid w:val="79F13BEE"/>
    <w:rsid w:val="7A3A44D7"/>
    <w:rsid w:val="7B277EB9"/>
    <w:rsid w:val="7B601C1F"/>
    <w:rsid w:val="7B706924"/>
    <w:rsid w:val="7C273243"/>
    <w:rsid w:val="7CAD1F45"/>
    <w:rsid w:val="7D3B7464"/>
    <w:rsid w:val="7D450E33"/>
    <w:rsid w:val="7E8F3122"/>
    <w:rsid w:val="7FAB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31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paragraph" w:styleId="ab">
    <w:name w:val="List Paragraph"/>
    <w:basedOn w:val="a"/>
    <w:uiPriority w:val="99"/>
    <w:rsid w:val="003D2410"/>
    <w:pPr>
      <w:ind w:firstLineChars="200" w:firstLine="420"/>
    </w:pPr>
  </w:style>
  <w:style w:type="paragraph" w:styleId="ac">
    <w:name w:val="Balloon Text"/>
    <w:basedOn w:val="a"/>
    <w:link w:val="Char"/>
    <w:rsid w:val="000E3F5F"/>
    <w:rPr>
      <w:sz w:val="18"/>
      <w:szCs w:val="18"/>
    </w:rPr>
  </w:style>
  <w:style w:type="character" w:customStyle="1" w:styleId="Char">
    <w:name w:val="批注框文本 Char"/>
    <w:basedOn w:val="a0"/>
    <w:link w:val="ac"/>
    <w:rsid w:val="000E3F5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20200825&#25991;&#2672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20200825文档模板</Template>
  <TotalTime>73</TotalTime>
  <Pages>2</Pages>
  <Words>79</Words>
  <Characters>453</Characters>
  <Application>Microsoft Office Word</Application>
  <DocSecurity>0</DocSecurity>
  <Lines>3</Lines>
  <Paragraphs>1</Paragraphs>
  <ScaleCrop>false</ScaleCrop>
  <Company>Micorosoft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崇仁</dc:creator>
  <cp:lastModifiedBy>Bowlin</cp:lastModifiedBy>
  <cp:revision>116</cp:revision>
  <cp:lastPrinted>2021-10-15T14:56:00Z</cp:lastPrinted>
  <dcterms:created xsi:type="dcterms:W3CDTF">2021-08-30T03:21:00Z</dcterms:created>
  <dcterms:modified xsi:type="dcterms:W3CDTF">2021-12-04T03:11:00Z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D6ED95D8D10640EF869190269BD19882</vt:lpwstr>
  </property>
</Properties>
</file>